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12" w:rsidRPr="00E12A00" w:rsidRDefault="006B3312" w:rsidP="00E12A00">
      <w:pPr>
        <w:pStyle w:val="Titre"/>
        <w:pBdr>
          <w:bottom w:val="single" w:sz="48" w:space="1" w:color="E36C0A" w:themeColor="accent6" w:themeShade="BF"/>
        </w:pBdr>
      </w:pPr>
      <w:bookmarkStart w:id="0" w:name="_GoBack"/>
      <w:bookmarkEnd w:id="0"/>
      <w:r w:rsidRPr="00E12A00">
        <w:t xml:space="preserve">Formulaire de dépôt de </w:t>
      </w:r>
      <w:r w:rsidR="00292C45">
        <w:t>thèse d’exercice</w:t>
      </w:r>
    </w:p>
    <w:p w:rsidR="006B3312" w:rsidRPr="00977E0F" w:rsidRDefault="006B3312" w:rsidP="000735A7">
      <w:pPr>
        <w:tabs>
          <w:tab w:val="right" w:leader="dot" w:pos="9072"/>
        </w:tabs>
        <w:spacing w:after="60"/>
        <w:rPr>
          <w:rFonts w:asciiTheme="minorHAnsi" w:hAnsiTheme="minorHAnsi"/>
          <w:b/>
          <w:bCs/>
        </w:rPr>
      </w:pPr>
      <w:r w:rsidRPr="00977E0F">
        <w:rPr>
          <w:rFonts w:asciiTheme="minorHAnsi" w:hAnsiTheme="minorHAnsi"/>
          <w:b/>
          <w:bCs/>
        </w:rPr>
        <w:t>NOM</w:t>
      </w:r>
      <w:r w:rsidR="000735A7" w:rsidRPr="00977E0F">
        <w:rPr>
          <w:rFonts w:asciiTheme="minorHAnsi" w:hAnsiTheme="minorHAnsi"/>
          <w:b/>
          <w:bCs/>
        </w:rPr>
        <w:t> </w:t>
      </w:r>
      <w:r w:rsidR="000817D4" w:rsidRPr="00977E0F">
        <w:rPr>
          <w:rFonts w:asciiTheme="minorHAnsi" w:hAnsiTheme="minorHAnsi"/>
          <w:b/>
          <w:bCs/>
        </w:rPr>
        <w:t>:</w:t>
      </w:r>
      <w:r w:rsidR="000817D4" w:rsidRPr="00977E0F">
        <w:rPr>
          <w:rFonts w:asciiTheme="minorHAnsi" w:hAnsiTheme="minorHAnsi"/>
          <w:b/>
          <w:bCs/>
        </w:rPr>
        <w:tab/>
      </w:r>
    </w:p>
    <w:p w:rsidR="00D01DBE" w:rsidRPr="00977E0F" w:rsidRDefault="00D01DBE" w:rsidP="000735A7">
      <w:pPr>
        <w:tabs>
          <w:tab w:val="right" w:leader="dot" w:pos="9072"/>
        </w:tabs>
        <w:spacing w:after="60"/>
        <w:rPr>
          <w:rFonts w:asciiTheme="minorHAnsi" w:hAnsiTheme="minorHAnsi"/>
          <w:b/>
          <w:bCs/>
        </w:rPr>
      </w:pPr>
      <w:r w:rsidRPr="00977E0F">
        <w:rPr>
          <w:rFonts w:asciiTheme="minorHAnsi" w:hAnsiTheme="minorHAnsi"/>
          <w:b/>
          <w:bCs/>
        </w:rPr>
        <w:t>Prénom :</w:t>
      </w:r>
      <w:r w:rsidR="000817D4" w:rsidRPr="00977E0F">
        <w:rPr>
          <w:rFonts w:asciiTheme="minorHAnsi" w:hAnsiTheme="minorHAnsi"/>
          <w:b/>
          <w:bCs/>
        </w:rPr>
        <w:tab/>
      </w:r>
    </w:p>
    <w:p w:rsidR="008C3BFD" w:rsidRPr="00977E0F" w:rsidRDefault="00DA0181" w:rsidP="002171C0">
      <w:pPr>
        <w:tabs>
          <w:tab w:val="right" w:leader="dot" w:pos="9072"/>
        </w:tabs>
        <w:spacing w:after="60"/>
        <w:rPr>
          <w:rFonts w:asciiTheme="minorHAnsi" w:hAnsiTheme="minorHAnsi"/>
          <w:b/>
        </w:rPr>
      </w:pPr>
      <w:r w:rsidRPr="00977E0F">
        <w:rPr>
          <w:rFonts w:asciiTheme="minorHAnsi" w:hAnsiTheme="minorHAnsi"/>
          <w:b/>
        </w:rPr>
        <w:t xml:space="preserve">Titre </w:t>
      </w:r>
      <w:r w:rsidR="00292C45">
        <w:rPr>
          <w:rFonts w:asciiTheme="minorHAnsi" w:hAnsiTheme="minorHAnsi"/>
          <w:b/>
        </w:rPr>
        <w:t>de la thèse</w:t>
      </w:r>
      <w:r w:rsidRPr="00977E0F">
        <w:rPr>
          <w:rFonts w:asciiTheme="minorHAnsi" w:hAnsiTheme="minorHAnsi"/>
          <w:b/>
        </w:rPr>
        <w:t> :</w:t>
      </w:r>
      <w:r w:rsidR="002171C0" w:rsidRPr="00977E0F">
        <w:rPr>
          <w:rFonts w:asciiTheme="minorHAnsi" w:hAnsiTheme="minorHAnsi"/>
          <w:b/>
        </w:rPr>
        <w:tab/>
      </w:r>
    </w:p>
    <w:p w:rsidR="00DA0181" w:rsidRDefault="002171C0" w:rsidP="002171C0">
      <w:pPr>
        <w:tabs>
          <w:tab w:val="right" w:leader="dot" w:pos="9072"/>
        </w:tabs>
        <w:spacing w:after="60"/>
        <w:rPr>
          <w:rFonts w:asciiTheme="minorHAnsi" w:hAnsiTheme="minorHAnsi"/>
          <w:b/>
        </w:rPr>
      </w:pPr>
      <w:r w:rsidRPr="00977E0F">
        <w:rPr>
          <w:rFonts w:asciiTheme="minorHAnsi" w:hAnsiTheme="minorHAnsi"/>
          <w:b/>
        </w:rPr>
        <w:tab/>
      </w:r>
    </w:p>
    <w:p w:rsidR="00D216D8" w:rsidRPr="00977E0F" w:rsidRDefault="00D216D8" w:rsidP="002171C0">
      <w:pPr>
        <w:tabs>
          <w:tab w:val="right" w:leader="dot" w:pos="9072"/>
        </w:tabs>
        <w:spacing w:after="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0735A7" w:rsidRPr="00977E0F" w:rsidRDefault="00DA0181" w:rsidP="00977E0F">
      <w:pPr>
        <w:tabs>
          <w:tab w:val="right" w:leader="dot" w:pos="9072"/>
        </w:tabs>
        <w:spacing w:after="60"/>
        <w:rPr>
          <w:rFonts w:asciiTheme="minorHAnsi" w:hAnsiTheme="minorHAnsi"/>
          <w:b/>
        </w:rPr>
      </w:pPr>
      <w:r w:rsidRPr="00977E0F">
        <w:rPr>
          <w:rFonts w:asciiTheme="minorHAnsi" w:hAnsiTheme="minorHAnsi"/>
          <w:b/>
        </w:rPr>
        <w:t>Directeur de mémoire :</w:t>
      </w:r>
      <w:r w:rsidR="002171C0" w:rsidRPr="00977E0F">
        <w:rPr>
          <w:rFonts w:asciiTheme="minorHAnsi" w:hAnsiTheme="minorHAnsi"/>
          <w:b/>
        </w:rPr>
        <w:tab/>
      </w:r>
    </w:p>
    <w:p w:rsidR="00DA0181" w:rsidRPr="00977E0F" w:rsidRDefault="00DA0181" w:rsidP="002171C0">
      <w:pPr>
        <w:tabs>
          <w:tab w:val="right" w:leader="dot" w:pos="9072"/>
        </w:tabs>
        <w:spacing w:after="60"/>
        <w:rPr>
          <w:rFonts w:asciiTheme="minorHAnsi" w:hAnsiTheme="minorHAnsi"/>
        </w:rPr>
      </w:pPr>
      <w:r w:rsidRPr="00977E0F">
        <w:rPr>
          <w:rFonts w:asciiTheme="minorHAnsi" w:hAnsiTheme="minorHAnsi"/>
        </w:rPr>
        <w:t>Spécialité :</w:t>
      </w:r>
      <w:r w:rsidR="002171C0" w:rsidRPr="00977E0F">
        <w:rPr>
          <w:rFonts w:asciiTheme="minorHAnsi" w:hAnsiTheme="minorHAnsi"/>
        </w:rPr>
        <w:tab/>
      </w:r>
    </w:p>
    <w:p w:rsidR="006B3312" w:rsidRPr="00977E0F" w:rsidRDefault="00CC55DE" w:rsidP="00D469B7">
      <w:pPr>
        <w:tabs>
          <w:tab w:val="right" w:leader="dot" w:pos="9072"/>
        </w:tabs>
        <w:spacing w:after="60"/>
        <w:rPr>
          <w:rFonts w:asciiTheme="minorHAnsi" w:hAnsiTheme="minorHAnsi"/>
        </w:rPr>
      </w:pPr>
      <w:r w:rsidRPr="00977E0F">
        <w:rPr>
          <w:rFonts w:asciiTheme="minorHAnsi" w:hAnsiTheme="minorHAnsi"/>
        </w:rPr>
        <w:t>Date de soutenance (JJ/MM/AAAA) :</w:t>
      </w:r>
      <w:r w:rsidR="00D469B7" w:rsidRPr="00977E0F">
        <w:rPr>
          <w:rFonts w:asciiTheme="minorHAnsi" w:hAnsiTheme="minorHAnsi"/>
        </w:rPr>
        <w:tab/>
      </w:r>
    </w:p>
    <w:p w:rsidR="002171C0" w:rsidRPr="00977E0F" w:rsidRDefault="002171C0" w:rsidP="00D216D8">
      <w:pPr>
        <w:tabs>
          <w:tab w:val="right" w:leader="dot" w:pos="9072"/>
        </w:tabs>
        <w:spacing w:after="60"/>
        <w:rPr>
          <w:rFonts w:asciiTheme="minorHAnsi" w:hAnsiTheme="minorHAnsi"/>
        </w:rPr>
      </w:pPr>
      <w:r w:rsidRPr="00977E0F">
        <w:rPr>
          <w:rFonts w:asciiTheme="minorHAnsi" w:hAnsiTheme="minorHAnsi"/>
        </w:rPr>
        <w:t>Mention obtenue :</w:t>
      </w:r>
      <w:r w:rsidR="00D216D8">
        <w:rPr>
          <w:rFonts w:asciiTheme="minorHAnsi" w:hAnsiTheme="minorHAnsi"/>
        </w:rPr>
        <w:tab/>
      </w:r>
      <w:r w:rsidR="00D216D8">
        <w:rPr>
          <w:rFonts w:asciiTheme="minorHAnsi" w:hAnsiTheme="minorHAnsi"/>
        </w:rPr>
        <w:tab/>
      </w:r>
    </w:p>
    <w:p w:rsidR="009142D5" w:rsidRPr="00977E0F" w:rsidRDefault="009E69EF" w:rsidP="00E12A00">
      <w:pPr>
        <w:tabs>
          <w:tab w:val="left" w:leader="dot" w:pos="2552"/>
          <w:tab w:val="left" w:leader="dot" w:pos="4678"/>
          <w:tab w:val="right" w:leader="dot" w:pos="9072"/>
        </w:tabs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pict>
          <v:rect id="_x0000_i1025" style="width:453.5pt;height:3pt" o:hralign="center" o:hrstd="t" o:hrnoshade="t" o:hr="t" fillcolor="#e36c0a [2409]" stroked="f"/>
        </w:pict>
      </w:r>
    </w:p>
    <w:p w:rsidR="006B3312" w:rsidRPr="00977E0F" w:rsidRDefault="006B3312" w:rsidP="008C3BFD">
      <w:pPr>
        <w:rPr>
          <w:rFonts w:asciiTheme="minorHAnsi" w:hAnsiTheme="minorHAnsi"/>
        </w:rPr>
      </w:pPr>
      <w:r w:rsidRPr="00977E0F">
        <w:rPr>
          <w:rFonts w:asciiTheme="minorHAnsi" w:hAnsiTheme="minorHAnsi"/>
        </w:rPr>
        <w:t>Résumé</w:t>
      </w:r>
      <w:r w:rsidR="00CC55DE" w:rsidRPr="00977E0F">
        <w:rPr>
          <w:rFonts w:asciiTheme="minorHAnsi" w:hAnsiTheme="minorHAnsi"/>
        </w:rPr>
        <w:t xml:space="preserve"> en français</w:t>
      </w:r>
      <w:r w:rsidR="008C3BFD" w:rsidRPr="00977E0F">
        <w:rPr>
          <w:rFonts w:asciiTheme="minorHAnsi" w:hAnsiTheme="minorHAnsi"/>
        </w:rPr>
        <w:t xml:space="preserve"> (</w:t>
      </w:r>
      <w:r w:rsidR="008C3BFD" w:rsidRPr="00977E0F">
        <w:rPr>
          <w:rFonts w:asciiTheme="minorHAnsi" w:hAnsiTheme="minorHAnsi"/>
          <w:i/>
          <w:iCs/>
        </w:rPr>
        <w:t>pas plus de 1700 caractères, espaces compris</w:t>
      </w:r>
      <w:r w:rsidR="008C3BFD" w:rsidRPr="00977E0F">
        <w:rPr>
          <w:rFonts w:asciiTheme="minorHAnsi" w:hAnsiTheme="minorHAnsi"/>
        </w:rPr>
        <w:t>)</w:t>
      </w:r>
      <w:r w:rsidR="00CC55DE" w:rsidRPr="00977E0F">
        <w:rPr>
          <w:rFonts w:asciiTheme="minorHAnsi" w:hAnsiTheme="minorHAnsi"/>
        </w:rPr>
        <w:t> :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231"/>
      </w:tblGrid>
      <w:tr w:rsidR="00CC55DE" w:rsidRPr="00977E0F" w:rsidTr="00D216D8">
        <w:trPr>
          <w:trHeight w:val="3140"/>
        </w:trPr>
        <w:tc>
          <w:tcPr>
            <w:tcW w:w="9231" w:type="dxa"/>
          </w:tcPr>
          <w:bookmarkStart w:id="1" w:name="RésuméEnAnglais"/>
          <w:p w:rsidR="00CC55DE" w:rsidRPr="00977E0F" w:rsidRDefault="000D408F" w:rsidP="00CC55DE">
            <w:pPr>
              <w:rPr>
                <w:rFonts w:asciiTheme="minorHAnsi" w:hAnsiTheme="minorHAnsi"/>
              </w:rPr>
            </w:pPr>
            <w:r w:rsidRPr="00977E0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RésuméEnAnglais"/>
                  <w:enabled/>
                  <w:calcOnExit/>
                  <w:textInput>
                    <w:maxLength w:val="1700"/>
                  </w:textInput>
                </w:ffData>
              </w:fldChar>
            </w:r>
            <w:r w:rsidR="004340DF" w:rsidRPr="00977E0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977E0F">
              <w:rPr>
                <w:rFonts w:asciiTheme="minorHAnsi" w:hAnsiTheme="minorHAnsi"/>
                <w:sz w:val="16"/>
                <w:szCs w:val="16"/>
              </w:rPr>
            </w:r>
            <w:r w:rsidRPr="00977E0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340DF" w:rsidRPr="00977E0F">
              <w:rPr>
                <w:noProof/>
                <w:sz w:val="16"/>
                <w:szCs w:val="16"/>
              </w:rPr>
              <w:t> </w:t>
            </w:r>
            <w:r w:rsidR="004340DF" w:rsidRPr="00977E0F">
              <w:rPr>
                <w:noProof/>
                <w:sz w:val="16"/>
                <w:szCs w:val="16"/>
              </w:rPr>
              <w:t> </w:t>
            </w:r>
            <w:r w:rsidR="004340DF" w:rsidRPr="00977E0F">
              <w:rPr>
                <w:noProof/>
                <w:sz w:val="16"/>
                <w:szCs w:val="16"/>
              </w:rPr>
              <w:t> </w:t>
            </w:r>
            <w:r w:rsidR="004340DF" w:rsidRPr="00977E0F">
              <w:rPr>
                <w:noProof/>
                <w:sz w:val="16"/>
                <w:szCs w:val="16"/>
              </w:rPr>
              <w:t> </w:t>
            </w:r>
            <w:r w:rsidR="004340DF" w:rsidRPr="00977E0F">
              <w:rPr>
                <w:noProof/>
                <w:sz w:val="16"/>
                <w:szCs w:val="16"/>
              </w:rPr>
              <w:t> </w:t>
            </w:r>
            <w:r w:rsidRPr="00977E0F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"/>
          </w:p>
        </w:tc>
      </w:tr>
    </w:tbl>
    <w:p w:rsidR="006B3312" w:rsidRPr="00977E0F" w:rsidRDefault="006B3312" w:rsidP="008C3BFD">
      <w:pPr>
        <w:rPr>
          <w:rFonts w:asciiTheme="minorHAnsi" w:hAnsiTheme="minorHAnsi"/>
        </w:rPr>
      </w:pPr>
      <w:r w:rsidRPr="00977E0F">
        <w:rPr>
          <w:rFonts w:asciiTheme="minorHAnsi" w:hAnsiTheme="minorHAnsi"/>
        </w:rPr>
        <w:t xml:space="preserve">Résumé </w:t>
      </w:r>
      <w:r w:rsidR="00E33224" w:rsidRPr="00977E0F">
        <w:rPr>
          <w:rFonts w:asciiTheme="minorHAnsi" w:hAnsiTheme="minorHAnsi"/>
        </w:rPr>
        <w:t>dans une autre langue</w:t>
      </w:r>
      <w:r w:rsidR="008C3BFD" w:rsidRPr="00977E0F">
        <w:rPr>
          <w:rFonts w:asciiTheme="minorHAnsi" w:hAnsiTheme="minorHAnsi"/>
        </w:rPr>
        <w:t xml:space="preserve"> (</w:t>
      </w:r>
      <w:r w:rsidR="008C3BFD" w:rsidRPr="00977E0F">
        <w:rPr>
          <w:rFonts w:asciiTheme="minorHAnsi" w:hAnsiTheme="minorHAnsi"/>
          <w:i/>
          <w:iCs/>
        </w:rPr>
        <w:t>pas plus de 1700 caractères, espaces compris</w:t>
      </w:r>
      <w:r w:rsidR="008C3BFD" w:rsidRPr="00977E0F">
        <w:rPr>
          <w:rFonts w:asciiTheme="minorHAnsi" w:hAnsiTheme="minorHAnsi"/>
        </w:rPr>
        <w:t>) </w:t>
      </w:r>
      <w:r w:rsidR="00771A22" w:rsidRPr="00977E0F">
        <w:rPr>
          <w:rFonts w:asciiTheme="minorHAnsi" w:hAnsiTheme="minorHAnsi"/>
        </w:rPr>
        <w:t>: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210"/>
      </w:tblGrid>
      <w:tr w:rsidR="00771A22" w:rsidRPr="00977E0F" w:rsidTr="00D216D8">
        <w:trPr>
          <w:trHeight w:val="3078"/>
        </w:trPr>
        <w:tc>
          <w:tcPr>
            <w:tcW w:w="9210" w:type="dxa"/>
          </w:tcPr>
          <w:p w:rsidR="00771A22" w:rsidRPr="00977E0F" w:rsidRDefault="000D408F" w:rsidP="00771A22">
            <w:pPr>
              <w:rPr>
                <w:rFonts w:asciiTheme="minorHAnsi" w:hAnsiTheme="minorHAnsi"/>
              </w:rPr>
            </w:pPr>
            <w:r w:rsidRPr="00977E0F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RésuméEnAnglais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="004340DF" w:rsidRPr="00977E0F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977E0F">
              <w:rPr>
                <w:rFonts w:asciiTheme="minorHAnsi" w:hAnsiTheme="minorHAnsi"/>
                <w:sz w:val="16"/>
                <w:szCs w:val="16"/>
              </w:rPr>
            </w:r>
            <w:r w:rsidRPr="00977E0F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340DF" w:rsidRPr="00977E0F">
              <w:rPr>
                <w:rFonts w:asciiTheme="minorHAnsi" w:eastAsia="MS Mincho" w:hAnsi="MS Mincho" w:cs="MS Mincho"/>
                <w:noProof/>
                <w:sz w:val="16"/>
                <w:szCs w:val="16"/>
              </w:rPr>
              <w:t> </w:t>
            </w:r>
            <w:r w:rsidR="004340DF" w:rsidRPr="00977E0F">
              <w:rPr>
                <w:rFonts w:asciiTheme="minorHAnsi" w:eastAsia="MS Mincho" w:hAnsi="MS Mincho" w:cs="MS Mincho"/>
                <w:noProof/>
                <w:sz w:val="16"/>
                <w:szCs w:val="16"/>
              </w:rPr>
              <w:t> </w:t>
            </w:r>
            <w:r w:rsidR="004340DF" w:rsidRPr="00977E0F">
              <w:rPr>
                <w:rFonts w:asciiTheme="minorHAnsi" w:eastAsia="MS Mincho" w:hAnsi="MS Mincho" w:cs="MS Mincho"/>
                <w:noProof/>
                <w:sz w:val="16"/>
                <w:szCs w:val="16"/>
              </w:rPr>
              <w:t> </w:t>
            </w:r>
            <w:r w:rsidR="004340DF" w:rsidRPr="00977E0F">
              <w:rPr>
                <w:rFonts w:asciiTheme="minorHAnsi" w:eastAsia="MS Mincho" w:hAnsi="MS Mincho" w:cs="MS Mincho"/>
                <w:noProof/>
                <w:sz w:val="16"/>
                <w:szCs w:val="16"/>
              </w:rPr>
              <w:t> </w:t>
            </w:r>
            <w:r w:rsidR="004340DF" w:rsidRPr="00977E0F">
              <w:rPr>
                <w:rFonts w:asciiTheme="minorHAnsi" w:eastAsia="MS Mincho" w:hAnsi="MS Mincho" w:cs="MS Mincho"/>
                <w:noProof/>
                <w:sz w:val="16"/>
                <w:szCs w:val="16"/>
              </w:rPr>
              <w:t> </w:t>
            </w:r>
            <w:r w:rsidRPr="00977E0F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</w:tbl>
    <w:p w:rsidR="00764BAE" w:rsidRPr="00977E0F" w:rsidRDefault="00764BAE" w:rsidP="00771A22">
      <w:pPr>
        <w:rPr>
          <w:rFonts w:asciiTheme="minorHAnsi" w:hAnsiTheme="minorHAnsi"/>
        </w:rPr>
        <w:sectPr w:rsidR="00764BAE" w:rsidRPr="00977E0F" w:rsidSect="00692016">
          <w:headerReference w:type="default" r:id="rId9"/>
          <w:headerReference w:type="first" r:id="rId10"/>
          <w:type w:val="continuous"/>
          <w:pgSz w:w="11906" w:h="16838" w:code="9"/>
          <w:pgMar w:top="851" w:right="1418" w:bottom="1418" w:left="1418" w:header="284" w:footer="709" w:gutter="0"/>
          <w:cols w:space="708"/>
          <w:titlePg/>
          <w:docGrid w:linePitch="360"/>
        </w:sectPr>
      </w:pPr>
    </w:p>
    <w:p w:rsidR="006B3312" w:rsidRPr="00977E0F" w:rsidRDefault="006B3312" w:rsidP="00771A22">
      <w:pPr>
        <w:rPr>
          <w:rFonts w:asciiTheme="minorHAnsi" w:hAnsiTheme="minorHAnsi"/>
        </w:rPr>
      </w:pPr>
      <w:r w:rsidRPr="00977E0F">
        <w:rPr>
          <w:rFonts w:asciiTheme="minorHAnsi" w:hAnsiTheme="minorHAnsi"/>
        </w:rPr>
        <w:lastRenderedPageBreak/>
        <w:t>Mots-</w:t>
      </w:r>
      <w:r w:rsidR="00771A22" w:rsidRPr="00977E0F">
        <w:rPr>
          <w:rFonts w:asciiTheme="minorHAnsi" w:hAnsiTheme="minorHAnsi"/>
        </w:rPr>
        <w:t>clés en français :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396"/>
      </w:tblGrid>
      <w:tr w:rsidR="00764BAE" w:rsidRPr="00977E0F">
        <w:tc>
          <w:tcPr>
            <w:tcW w:w="4605" w:type="dxa"/>
          </w:tcPr>
          <w:p w:rsidR="00764BAE" w:rsidRPr="00977E0F" w:rsidRDefault="00764BAE" w:rsidP="00771A22">
            <w:pPr>
              <w:rPr>
                <w:rFonts w:asciiTheme="minorHAnsi" w:hAnsiTheme="minorHAnsi"/>
              </w:rPr>
            </w:pPr>
          </w:p>
        </w:tc>
      </w:tr>
      <w:tr w:rsidR="00764BAE" w:rsidRPr="009142D5">
        <w:tc>
          <w:tcPr>
            <w:tcW w:w="4605" w:type="dxa"/>
          </w:tcPr>
          <w:p w:rsidR="00764BAE" w:rsidRPr="009142D5" w:rsidRDefault="00764BAE" w:rsidP="00771A22">
            <w:pPr>
              <w:rPr>
                <w:rFonts w:asciiTheme="minorHAnsi" w:hAnsiTheme="minorHAnsi"/>
                <w:sz w:val="22"/>
              </w:rPr>
            </w:pPr>
          </w:p>
        </w:tc>
      </w:tr>
      <w:tr w:rsidR="00764BAE" w:rsidRPr="00977E0F">
        <w:tc>
          <w:tcPr>
            <w:tcW w:w="4605" w:type="dxa"/>
          </w:tcPr>
          <w:p w:rsidR="00764BAE" w:rsidRPr="00977E0F" w:rsidRDefault="00764BAE" w:rsidP="00771A22">
            <w:pPr>
              <w:rPr>
                <w:rFonts w:asciiTheme="minorHAnsi" w:hAnsiTheme="minorHAnsi"/>
              </w:rPr>
            </w:pPr>
          </w:p>
        </w:tc>
      </w:tr>
      <w:tr w:rsidR="00764BAE" w:rsidRPr="00977E0F">
        <w:tc>
          <w:tcPr>
            <w:tcW w:w="4605" w:type="dxa"/>
          </w:tcPr>
          <w:p w:rsidR="00764BAE" w:rsidRPr="00977E0F" w:rsidRDefault="00764BAE" w:rsidP="00771A22">
            <w:pPr>
              <w:rPr>
                <w:rFonts w:asciiTheme="minorHAnsi" w:hAnsiTheme="minorHAnsi"/>
              </w:rPr>
            </w:pPr>
          </w:p>
        </w:tc>
      </w:tr>
    </w:tbl>
    <w:p w:rsidR="00771A22" w:rsidRPr="00977E0F" w:rsidRDefault="00771A22" w:rsidP="00771A22">
      <w:pPr>
        <w:rPr>
          <w:rFonts w:asciiTheme="minorHAnsi" w:hAnsiTheme="minorHAnsi"/>
        </w:rPr>
      </w:pPr>
      <w:r w:rsidRPr="00977E0F">
        <w:rPr>
          <w:rFonts w:asciiTheme="minorHAnsi" w:hAnsiTheme="minorHAnsi"/>
        </w:rPr>
        <w:lastRenderedPageBreak/>
        <w:t>Mots-clés en anglais :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396"/>
      </w:tblGrid>
      <w:tr w:rsidR="00764BAE" w:rsidRPr="00977E0F" w:rsidTr="00D216D8">
        <w:tc>
          <w:tcPr>
            <w:tcW w:w="4396" w:type="dxa"/>
          </w:tcPr>
          <w:p w:rsidR="00764BAE" w:rsidRPr="00977E0F" w:rsidRDefault="00764BAE" w:rsidP="00771A22">
            <w:pPr>
              <w:rPr>
                <w:rFonts w:asciiTheme="minorHAnsi" w:hAnsiTheme="minorHAnsi"/>
              </w:rPr>
            </w:pPr>
          </w:p>
        </w:tc>
      </w:tr>
      <w:tr w:rsidR="00764BAE" w:rsidRPr="00977E0F" w:rsidTr="00D216D8">
        <w:tc>
          <w:tcPr>
            <w:tcW w:w="4396" w:type="dxa"/>
          </w:tcPr>
          <w:p w:rsidR="00764BAE" w:rsidRPr="00977E0F" w:rsidRDefault="00764BAE" w:rsidP="00771A22">
            <w:pPr>
              <w:rPr>
                <w:rFonts w:asciiTheme="minorHAnsi" w:hAnsiTheme="minorHAnsi"/>
              </w:rPr>
            </w:pPr>
          </w:p>
        </w:tc>
      </w:tr>
      <w:tr w:rsidR="00764BAE" w:rsidRPr="00977E0F" w:rsidTr="00D216D8">
        <w:tc>
          <w:tcPr>
            <w:tcW w:w="4396" w:type="dxa"/>
          </w:tcPr>
          <w:p w:rsidR="00764BAE" w:rsidRPr="00977E0F" w:rsidRDefault="00764BAE" w:rsidP="00771A22">
            <w:pPr>
              <w:rPr>
                <w:rFonts w:asciiTheme="minorHAnsi" w:hAnsiTheme="minorHAnsi"/>
              </w:rPr>
            </w:pPr>
          </w:p>
        </w:tc>
      </w:tr>
      <w:tr w:rsidR="00764BAE" w:rsidRPr="00977E0F" w:rsidTr="00D216D8">
        <w:tc>
          <w:tcPr>
            <w:tcW w:w="4396" w:type="dxa"/>
          </w:tcPr>
          <w:p w:rsidR="00764BAE" w:rsidRPr="00977E0F" w:rsidRDefault="00764BAE" w:rsidP="00771A22">
            <w:pPr>
              <w:rPr>
                <w:rFonts w:asciiTheme="minorHAnsi" w:hAnsiTheme="minorHAnsi"/>
              </w:rPr>
            </w:pPr>
          </w:p>
        </w:tc>
      </w:tr>
    </w:tbl>
    <w:p w:rsidR="00764BAE" w:rsidRPr="00977E0F" w:rsidRDefault="00764BAE" w:rsidP="008A3A74">
      <w:pPr>
        <w:rPr>
          <w:rFonts w:asciiTheme="minorHAnsi" w:hAnsiTheme="minorHAnsi"/>
        </w:rPr>
        <w:sectPr w:rsidR="00764BAE" w:rsidRPr="00977E0F" w:rsidSect="00692016">
          <w:type w:val="continuous"/>
          <w:pgSz w:w="11906" w:h="16838" w:code="9"/>
          <w:pgMar w:top="1418" w:right="1418" w:bottom="1418" w:left="1418" w:header="284" w:footer="709" w:gutter="0"/>
          <w:cols w:num="2" w:space="709"/>
          <w:docGrid w:linePitch="360"/>
        </w:sectPr>
      </w:pPr>
    </w:p>
    <w:p w:rsidR="008A3A74" w:rsidRPr="006B3312" w:rsidRDefault="009E69EF" w:rsidP="00D216D8">
      <w:r>
        <w:rPr>
          <w:rFonts w:asciiTheme="minorHAnsi" w:hAnsiTheme="minorHAnsi"/>
          <w:b/>
          <w:bCs/>
        </w:rPr>
        <w:lastRenderedPageBreak/>
        <w:pict>
          <v:rect id="_x0000_i1026" style="width:453.5pt;height:3pt" o:hralign="center" o:hrstd="t" o:hrnoshade="t" o:hr="t" fillcolor="#e36c0a [2409]" stroked="f"/>
        </w:pict>
      </w:r>
    </w:p>
    <w:sectPr w:rsidR="008A3A74" w:rsidRPr="006B3312" w:rsidSect="00E33224">
      <w:headerReference w:type="default" r:id="rId11"/>
      <w:type w:val="continuous"/>
      <w:pgSz w:w="11906" w:h="16838" w:code="9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00" w:rsidRDefault="00E12A00">
      <w:r>
        <w:separator/>
      </w:r>
    </w:p>
  </w:endnote>
  <w:endnote w:type="continuationSeparator" w:id="0">
    <w:p w:rsidR="00E12A00" w:rsidRDefault="00E1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00" w:rsidRDefault="00E12A00">
      <w:r>
        <w:separator/>
      </w:r>
    </w:p>
  </w:footnote>
  <w:footnote w:type="continuationSeparator" w:id="0">
    <w:p w:rsidR="00E12A00" w:rsidRDefault="00E12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00" w:rsidRDefault="00A76F43">
    <w:pPr>
      <w:pStyle w:val="En-tte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016" w:rsidRDefault="00692016">
    <w:pPr>
      <w:pStyle w:val="En-tte"/>
    </w:pPr>
    <w:r>
      <w:rPr>
        <w:b/>
        <w:noProof/>
      </w:rPr>
      <w:drawing>
        <wp:inline distT="0" distB="0" distL="0" distR="0" wp14:anchorId="3CF8E203" wp14:editId="330363EF">
          <wp:extent cx="2197301" cy="1107440"/>
          <wp:effectExtent l="0" t="0" r="12700" b="1016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 BU entê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867" cy="1117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00" w:rsidRDefault="00E12A0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0AE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1889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7A7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7819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6A10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666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40B2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3E1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22A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A5E6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970D8F"/>
    <w:multiLevelType w:val="multilevel"/>
    <w:tmpl w:val="2C60EC74"/>
    <w:styleLink w:val="StyleAvecpucesWingdingssymboleAvant063cmSuspendu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sz w:val="22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6A4AE4"/>
    <w:multiLevelType w:val="hybridMultilevel"/>
    <w:tmpl w:val="FE3604D2"/>
    <w:lvl w:ilvl="0" w:tplc="E6CCD9DA">
      <w:start w:val="7"/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2E4651C"/>
    <w:multiLevelType w:val="hybridMultilevel"/>
    <w:tmpl w:val="228A87D6"/>
    <w:lvl w:ilvl="0" w:tplc="49164466">
      <w:start w:val="1"/>
      <w:numFmt w:val="bullet"/>
      <w:pStyle w:val="Listepuces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12"/>
    <w:rsid w:val="00000388"/>
    <w:rsid w:val="00004082"/>
    <w:rsid w:val="00004191"/>
    <w:rsid w:val="00016541"/>
    <w:rsid w:val="0002333E"/>
    <w:rsid w:val="00024292"/>
    <w:rsid w:val="000259BB"/>
    <w:rsid w:val="000460F8"/>
    <w:rsid w:val="0006289F"/>
    <w:rsid w:val="00065B67"/>
    <w:rsid w:val="000735A7"/>
    <w:rsid w:val="000817D4"/>
    <w:rsid w:val="000A5B7D"/>
    <w:rsid w:val="000C3A41"/>
    <w:rsid w:val="000D408F"/>
    <w:rsid w:val="000E4869"/>
    <w:rsid w:val="000E4C27"/>
    <w:rsid w:val="000E6012"/>
    <w:rsid w:val="000E67E8"/>
    <w:rsid w:val="000F6607"/>
    <w:rsid w:val="001231DB"/>
    <w:rsid w:val="00124548"/>
    <w:rsid w:val="00132178"/>
    <w:rsid w:val="00136872"/>
    <w:rsid w:val="00147F46"/>
    <w:rsid w:val="001518C2"/>
    <w:rsid w:val="00152AF2"/>
    <w:rsid w:val="00154CC3"/>
    <w:rsid w:val="0016423A"/>
    <w:rsid w:val="0018050C"/>
    <w:rsid w:val="00185CE5"/>
    <w:rsid w:val="0019540F"/>
    <w:rsid w:val="00195AE3"/>
    <w:rsid w:val="001A3EC1"/>
    <w:rsid w:val="001B2BC1"/>
    <w:rsid w:val="001C0DBC"/>
    <w:rsid w:val="001D75EA"/>
    <w:rsid w:val="001E0A80"/>
    <w:rsid w:val="001E5DE9"/>
    <w:rsid w:val="001F13E2"/>
    <w:rsid w:val="001F20D6"/>
    <w:rsid w:val="002008A3"/>
    <w:rsid w:val="002065D3"/>
    <w:rsid w:val="0020752B"/>
    <w:rsid w:val="002171C0"/>
    <w:rsid w:val="00220254"/>
    <w:rsid w:val="002317E5"/>
    <w:rsid w:val="0023580D"/>
    <w:rsid w:val="002451ED"/>
    <w:rsid w:val="002465DE"/>
    <w:rsid w:val="002668E7"/>
    <w:rsid w:val="00276CE1"/>
    <w:rsid w:val="00292C45"/>
    <w:rsid w:val="0029461F"/>
    <w:rsid w:val="002A0863"/>
    <w:rsid w:val="002B7A94"/>
    <w:rsid w:val="002D57F6"/>
    <w:rsid w:val="002D7CD7"/>
    <w:rsid w:val="002E56ED"/>
    <w:rsid w:val="002E7366"/>
    <w:rsid w:val="002F135A"/>
    <w:rsid w:val="002F284A"/>
    <w:rsid w:val="00301D65"/>
    <w:rsid w:val="00307520"/>
    <w:rsid w:val="00325AC8"/>
    <w:rsid w:val="00331CDF"/>
    <w:rsid w:val="00337E47"/>
    <w:rsid w:val="00346E09"/>
    <w:rsid w:val="00355938"/>
    <w:rsid w:val="00356359"/>
    <w:rsid w:val="003773E6"/>
    <w:rsid w:val="00391D6D"/>
    <w:rsid w:val="003920E0"/>
    <w:rsid w:val="003927FF"/>
    <w:rsid w:val="00393082"/>
    <w:rsid w:val="003C04C6"/>
    <w:rsid w:val="003C3C22"/>
    <w:rsid w:val="003C6527"/>
    <w:rsid w:val="003D0091"/>
    <w:rsid w:val="003D31F4"/>
    <w:rsid w:val="003E1B0A"/>
    <w:rsid w:val="004319CC"/>
    <w:rsid w:val="004340DF"/>
    <w:rsid w:val="0043542A"/>
    <w:rsid w:val="004629E4"/>
    <w:rsid w:val="0046507E"/>
    <w:rsid w:val="00476151"/>
    <w:rsid w:val="00493064"/>
    <w:rsid w:val="004B0B84"/>
    <w:rsid w:val="004B10E9"/>
    <w:rsid w:val="004B3410"/>
    <w:rsid w:val="004B799D"/>
    <w:rsid w:val="004C1328"/>
    <w:rsid w:val="004C17C4"/>
    <w:rsid w:val="004C1EBA"/>
    <w:rsid w:val="004E1B3A"/>
    <w:rsid w:val="00504958"/>
    <w:rsid w:val="00523CB0"/>
    <w:rsid w:val="005523E0"/>
    <w:rsid w:val="00562AC0"/>
    <w:rsid w:val="0056313C"/>
    <w:rsid w:val="00574713"/>
    <w:rsid w:val="00574938"/>
    <w:rsid w:val="00574D14"/>
    <w:rsid w:val="005877CD"/>
    <w:rsid w:val="005B3AEE"/>
    <w:rsid w:val="005C06A7"/>
    <w:rsid w:val="005C6D77"/>
    <w:rsid w:val="00604E05"/>
    <w:rsid w:val="006110FC"/>
    <w:rsid w:val="0061388A"/>
    <w:rsid w:val="0064351A"/>
    <w:rsid w:val="0067337F"/>
    <w:rsid w:val="006778C1"/>
    <w:rsid w:val="00685D15"/>
    <w:rsid w:val="00692016"/>
    <w:rsid w:val="006B1A2D"/>
    <w:rsid w:val="006B3312"/>
    <w:rsid w:val="006C426C"/>
    <w:rsid w:val="006D1405"/>
    <w:rsid w:val="006D1A21"/>
    <w:rsid w:val="006E3209"/>
    <w:rsid w:val="006F1FF7"/>
    <w:rsid w:val="006F4052"/>
    <w:rsid w:val="007060F9"/>
    <w:rsid w:val="00714EE6"/>
    <w:rsid w:val="00716A5C"/>
    <w:rsid w:val="00731CD0"/>
    <w:rsid w:val="007404F5"/>
    <w:rsid w:val="0074234F"/>
    <w:rsid w:val="00743767"/>
    <w:rsid w:val="00743D36"/>
    <w:rsid w:val="007634CE"/>
    <w:rsid w:val="00764BAE"/>
    <w:rsid w:val="00767A4A"/>
    <w:rsid w:val="00771A22"/>
    <w:rsid w:val="007736F8"/>
    <w:rsid w:val="00782C4F"/>
    <w:rsid w:val="00783CF6"/>
    <w:rsid w:val="00793CD8"/>
    <w:rsid w:val="0079532C"/>
    <w:rsid w:val="007A01B5"/>
    <w:rsid w:val="007A1AA1"/>
    <w:rsid w:val="007A5579"/>
    <w:rsid w:val="007C6D3D"/>
    <w:rsid w:val="007C760B"/>
    <w:rsid w:val="007E4D3E"/>
    <w:rsid w:val="007F17AC"/>
    <w:rsid w:val="00801876"/>
    <w:rsid w:val="008114B9"/>
    <w:rsid w:val="0081320A"/>
    <w:rsid w:val="00816598"/>
    <w:rsid w:val="00833167"/>
    <w:rsid w:val="00837502"/>
    <w:rsid w:val="00845614"/>
    <w:rsid w:val="00873E80"/>
    <w:rsid w:val="008773C5"/>
    <w:rsid w:val="00885896"/>
    <w:rsid w:val="008A3A74"/>
    <w:rsid w:val="008A5568"/>
    <w:rsid w:val="008A68C3"/>
    <w:rsid w:val="008C3BFD"/>
    <w:rsid w:val="008C3ECB"/>
    <w:rsid w:val="008D00DC"/>
    <w:rsid w:val="008E760F"/>
    <w:rsid w:val="008F15FE"/>
    <w:rsid w:val="0090575A"/>
    <w:rsid w:val="009142D5"/>
    <w:rsid w:val="009154DC"/>
    <w:rsid w:val="00937F3E"/>
    <w:rsid w:val="009409F7"/>
    <w:rsid w:val="0095484F"/>
    <w:rsid w:val="00967937"/>
    <w:rsid w:val="00970491"/>
    <w:rsid w:val="00977E0F"/>
    <w:rsid w:val="009A70D0"/>
    <w:rsid w:val="009D18AE"/>
    <w:rsid w:val="009E69EF"/>
    <w:rsid w:val="00A06823"/>
    <w:rsid w:val="00A10001"/>
    <w:rsid w:val="00A140C6"/>
    <w:rsid w:val="00A604EF"/>
    <w:rsid w:val="00A70890"/>
    <w:rsid w:val="00A724B1"/>
    <w:rsid w:val="00A76F43"/>
    <w:rsid w:val="00A856A9"/>
    <w:rsid w:val="00AB34C4"/>
    <w:rsid w:val="00AC79E4"/>
    <w:rsid w:val="00AD0D7C"/>
    <w:rsid w:val="00AD5FA8"/>
    <w:rsid w:val="00AE4531"/>
    <w:rsid w:val="00AF135B"/>
    <w:rsid w:val="00B00263"/>
    <w:rsid w:val="00B20B3A"/>
    <w:rsid w:val="00B27BBB"/>
    <w:rsid w:val="00B34FAD"/>
    <w:rsid w:val="00B36765"/>
    <w:rsid w:val="00B43F0A"/>
    <w:rsid w:val="00B50BBC"/>
    <w:rsid w:val="00B60788"/>
    <w:rsid w:val="00B70FE5"/>
    <w:rsid w:val="00B8373C"/>
    <w:rsid w:val="00B85839"/>
    <w:rsid w:val="00B8604B"/>
    <w:rsid w:val="00BB106B"/>
    <w:rsid w:val="00BC1CFD"/>
    <w:rsid w:val="00BD7152"/>
    <w:rsid w:val="00BD7392"/>
    <w:rsid w:val="00BE077E"/>
    <w:rsid w:val="00BE079F"/>
    <w:rsid w:val="00BE1059"/>
    <w:rsid w:val="00BE62B5"/>
    <w:rsid w:val="00BE690F"/>
    <w:rsid w:val="00BF02F2"/>
    <w:rsid w:val="00BF189E"/>
    <w:rsid w:val="00C00808"/>
    <w:rsid w:val="00C01FD1"/>
    <w:rsid w:val="00C26B0F"/>
    <w:rsid w:val="00C33544"/>
    <w:rsid w:val="00C35190"/>
    <w:rsid w:val="00C37EC5"/>
    <w:rsid w:val="00C5411D"/>
    <w:rsid w:val="00C63F7D"/>
    <w:rsid w:val="00C73479"/>
    <w:rsid w:val="00C77AA7"/>
    <w:rsid w:val="00C82A83"/>
    <w:rsid w:val="00C86BE0"/>
    <w:rsid w:val="00C906BB"/>
    <w:rsid w:val="00C91019"/>
    <w:rsid w:val="00C91A96"/>
    <w:rsid w:val="00C966A2"/>
    <w:rsid w:val="00CA3B05"/>
    <w:rsid w:val="00CA470B"/>
    <w:rsid w:val="00CB02B7"/>
    <w:rsid w:val="00CC55DE"/>
    <w:rsid w:val="00CE0707"/>
    <w:rsid w:val="00CE2AFD"/>
    <w:rsid w:val="00CE2C7B"/>
    <w:rsid w:val="00CF57A7"/>
    <w:rsid w:val="00CF74F3"/>
    <w:rsid w:val="00D01DBE"/>
    <w:rsid w:val="00D039DD"/>
    <w:rsid w:val="00D102B6"/>
    <w:rsid w:val="00D12800"/>
    <w:rsid w:val="00D17C08"/>
    <w:rsid w:val="00D216D8"/>
    <w:rsid w:val="00D2638D"/>
    <w:rsid w:val="00D3085E"/>
    <w:rsid w:val="00D30959"/>
    <w:rsid w:val="00D4036C"/>
    <w:rsid w:val="00D437AA"/>
    <w:rsid w:val="00D469B7"/>
    <w:rsid w:val="00D51A97"/>
    <w:rsid w:val="00D52D73"/>
    <w:rsid w:val="00D60ABC"/>
    <w:rsid w:val="00D63271"/>
    <w:rsid w:val="00D64D40"/>
    <w:rsid w:val="00D666BD"/>
    <w:rsid w:val="00D668F1"/>
    <w:rsid w:val="00D77CAD"/>
    <w:rsid w:val="00D80F08"/>
    <w:rsid w:val="00D832F1"/>
    <w:rsid w:val="00D8443E"/>
    <w:rsid w:val="00D8587C"/>
    <w:rsid w:val="00D93321"/>
    <w:rsid w:val="00D9723C"/>
    <w:rsid w:val="00DA0181"/>
    <w:rsid w:val="00DB1B37"/>
    <w:rsid w:val="00DC0B0B"/>
    <w:rsid w:val="00DC0D13"/>
    <w:rsid w:val="00DC2EA6"/>
    <w:rsid w:val="00DD185E"/>
    <w:rsid w:val="00DD266B"/>
    <w:rsid w:val="00DF649E"/>
    <w:rsid w:val="00E124EA"/>
    <w:rsid w:val="00E12A00"/>
    <w:rsid w:val="00E134CD"/>
    <w:rsid w:val="00E16D8E"/>
    <w:rsid w:val="00E33224"/>
    <w:rsid w:val="00E449EA"/>
    <w:rsid w:val="00E54E9C"/>
    <w:rsid w:val="00E60418"/>
    <w:rsid w:val="00E71086"/>
    <w:rsid w:val="00E83E0A"/>
    <w:rsid w:val="00EA207C"/>
    <w:rsid w:val="00EA2CEE"/>
    <w:rsid w:val="00EA3636"/>
    <w:rsid w:val="00EB13F1"/>
    <w:rsid w:val="00EB597D"/>
    <w:rsid w:val="00ED3253"/>
    <w:rsid w:val="00EE2694"/>
    <w:rsid w:val="00EE459E"/>
    <w:rsid w:val="00EF749B"/>
    <w:rsid w:val="00F102F4"/>
    <w:rsid w:val="00F15C91"/>
    <w:rsid w:val="00F2059E"/>
    <w:rsid w:val="00F215D1"/>
    <w:rsid w:val="00F26F49"/>
    <w:rsid w:val="00F278F8"/>
    <w:rsid w:val="00F45E0E"/>
    <w:rsid w:val="00F61B46"/>
    <w:rsid w:val="00F6259E"/>
    <w:rsid w:val="00F628A8"/>
    <w:rsid w:val="00F6302D"/>
    <w:rsid w:val="00F71896"/>
    <w:rsid w:val="00F758D2"/>
    <w:rsid w:val="00F76C21"/>
    <w:rsid w:val="00F852CC"/>
    <w:rsid w:val="00F92CF2"/>
    <w:rsid w:val="00F953CF"/>
    <w:rsid w:val="00F95B9F"/>
    <w:rsid w:val="00FA3037"/>
    <w:rsid w:val="00FA6220"/>
    <w:rsid w:val="00FB0B06"/>
    <w:rsid w:val="00FD3A0A"/>
    <w:rsid w:val="00FE0B63"/>
    <w:rsid w:val="00FF4D07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3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Auteur">
    <w:name w:val="1|Auteur"/>
    <w:basedOn w:val="Normal"/>
    <w:next w:val="Normal"/>
    <w:rsid w:val="008A5568"/>
    <w:pPr>
      <w:suppressAutoHyphens/>
      <w:spacing w:before="360" w:after="360" w:line="360" w:lineRule="auto"/>
      <w:jc w:val="center"/>
    </w:pPr>
    <w:rPr>
      <w:sz w:val="36"/>
    </w:rPr>
  </w:style>
  <w:style w:type="paragraph" w:customStyle="1" w:styleId="1Copyright">
    <w:name w:val="1|Copyright"/>
    <w:basedOn w:val="Normal"/>
    <w:next w:val="Normal"/>
    <w:rsid w:val="008A5568"/>
    <w:pPr>
      <w:spacing w:after="120" w:line="360" w:lineRule="auto"/>
      <w:jc w:val="both"/>
    </w:pPr>
  </w:style>
  <w:style w:type="paragraph" w:customStyle="1" w:styleId="1Dedicace">
    <w:name w:val="1|Dedicace"/>
    <w:basedOn w:val="Normal"/>
    <w:next w:val="Normal"/>
    <w:rsid w:val="008A5568"/>
    <w:pPr>
      <w:spacing w:before="720" w:after="720" w:line="360" w:lineRule="auto"/>
      <w:jc w:val="right"/>
    </w:pPr>
    <w:rPr>
      <w:rFonts w:ascii="Palatino Linotype" w:hAnsi="Palatino Linotype"/>
      <w:i/>
      <w:sz w:val="32"/>
    </w:rPr>
  </w:style>
  <w:style w:type="numbering" w:customStyle="1" w:styleId="StyleAvecpucesWingdingssymboleAvant063cmSuspendu">
    <w:name w:val="Style Avec puces Wingdings (symbole) Avant : 063 cm Suspendu : ..."/>
    <w:basedOn w:val="Aucuneliste"/>
    <w:rsid w:val="00B43F0A"/>
    <w:pPr>
      <w:numPr>
        <w:numId w:val="1"/>
      </w:numPr>
    </w:pPr>
  </w:style>
  <w:style w:type="paragraph" w:styleId="Titre">
    <w:name w:val="Title"/>
    <w:basedOn w:val="Normal"/>
    <w:autoRedefine/>
    <w:qFormat/>
    <w:rsid w:val="00E12A00"/>
    <w:pPr>
      <w:pBdr>
        <w:bottom w:val="single" w:sz="8" w:space="1" w:color="E36C0A" w:themeColor="accent6" w:themeShade="BF"/>
      </w:pBdr>
      <w:spacing w:after="480"/>
      <w:jc w:val="center"/>
      <w:outlineLvl w:val="0"/>
    </w:pPr>
    <w:rPr>
      <w:rFonts w:asciiTheme="minorHAnsi" w:hAnsiTheme="minorHAnsi" w:cs="Arial"/>
      <w:b/>
      <w:bCs/>
      <w:color w:val="31849B" w:themeColor="accent5" w:themeShade="BF"/>
      <w:kern w:val="28"/>
      <w:sz w:val="40"/>
      <w:szCs w:val="32"/>
    </w:rPr>
  </w:style>
  <w:style w:type="paragraph" w:styleId="Explorateurdedocuments">
    <w:name w:val="Document Map"/>
    <w:basedOn w:val="Normal"/>
    <w:semiHidden/>
    <w:rsid w:val="006B33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puces">
    <w:name w:val="List Bullet"/>
    <w:basedOn w:val="Normal"/>
    <w:rsid w:val="00CC55DE"/>
    <w:pPr>
      <w:numPr>
        <w:numId w:val="12"/>
      </w:numPr>
    </w:pPr>
  </w:style>
  <w:style w:type="table" w:styleId="Grilledutableau">
    <w:name w:val="Table Grid"/>
    <w:basedOn w:val="TableauNormal"/>
    <w:rsid w:val="00CC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634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25AC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25AC8"/>
    <w:pPr>
      <w:tabs>
        <w:tab w:val="center" w:pos="4536"/>
        <w:tab w:val="right" w:pos="9072"/>
      </w:tabs>
    </w:pPr>
  </w:style>
  <w:style w:type="character" w:styleId="Accentuation">
    <w:name w:val="Emphasis"/>
    <w:basedOn w:val="Policepardfaut"/>
    <w:qFormat/>
    <w:rsid w:val="008C3B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3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Auteur">
    <w:name w:val="1|Auteur"/>
    <w:basedOn w:val="Normal"/>
    <w:next w:val="Normal"/>
    <w:rsid w:val="008A5568"/>
    <w:pPr>
      <w:suppressAutoHyphens/>
      <w:spacing w:before="360" w:after="360" w:line="360" w:lineRule="auto"/>
      <w:jc w:val="center"/>
    </w:pPr>
    <w:rPr>
      <w:sz w:val="36"/>
    </w:rPr>
  </w:style>
  <w:style w:type="paragraph" w:customStyle="1" w:styleId="1Copyright">
    <w:name w:val="1|Copyright"/>
    <w:basedOn w:val="Normal"/>
    <w:next w:val="Normal"/>
    <w:rsid w:val="008A5568"/>
    <w:pPr>
      <w:spacing w:after="120" w:line="360" w:lineRule="auto"/>
      <w:jc w:val="both"/>
    </w:pPr>
  </w:style>
  <w:style w:type="paragraph" w:customStyle="1" w:styleId="1Dedicace">
    <w:name w:val="1|Dedicace"/>
    <w:basedOn w:val="Normal"/>
    <w:next w:val="Normal"/>
    <w:rsid w:val="008A5568"/>
    <w:pPr>
      <w:spacing w:before="720" w:after="720" w:line="360" w:lineRule="auto"/>
      <w:jc w:val="right"/>
    </w:pPr>
    <w:rPr>
      <w:rFonts w:ascii="Palatino Linotype" w:hAnsi="Palatino Linotype"/>
      <w:i/>
      <w:sz w:val="32"/>
    </w:rPr>
  </w:style>
  <w:style w:type="numbering" w:customStyle="1" w:styleId="StyleAvecpucesWingdingssymboleAvant063cmSuspendu">
    <w:name w:val="Style Avec puces Wingdings (symbole) Avant : 063 cm Suspendu : ..."/>
    <w:basedOn w:val="Aucuneliste"/>
    <w:rsid w:val="00B43F0A"/>
    <w:pPr>
      <w:numPr>
        <w:numId w:val="1"/>
      </w:numPr>
    </w:pPr>
  </w:style>
  <w:style w:type="paragraph" w:styleId="Titre">
    <w:name w:val="Title"/>
    <w:basedOn w:val="Normal"/>
    <w:autoRedefine/>
    <w:qFormat/>
    <w:rsid w:val="00E12A00"/>
    <w:pPr>
      <w:pBdr>
        <w:bottom w:val="single" w:sz="8" w:space="1" w:color="E36C0A" w:themeColor="accent6" w:themeShade="BF"/>
      </w:pBdr>
      <w:spacing w:after="480"/>
      <w:jc w:val="center"/>
      <w:outlineLvl w:val="0"/>
    </w:pPr>
    <w:rPr>
      <w:rFonts w:asciiTheme="minorHAnsi" w:hAnsiTheme="minorHAnsi" w:cs="Arial"/>
      <w:b/>
      <w:bCs/>
      <w:color w:val="31849B" w:themeColor="accent5" w:themeShade="BF"/>
      <w:kern w:val="28"/>
      <w:sz w:val="40"/>
      <w:szCs w:val="32"/>
    </w:rPr>
  </w:style>
  <w:style w:type="paragraph" w:styleId="Explorateurdedocuments">
    <w:name w:val="Document Map"/>
    <w:basedOn w:val="Normal"/>
    <w:semiHidden/>
    <w:rsid w:val="006B33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puces">
    <w:name w:val="List Bullet"/>
    <w:basedOn w:val="Normal"/>
    <w:rsid w:val="00CC55DE"/>
    <w:pPr>
      <w:numPr>
        <w:numId w:val="12"/>
      </w:numPr>
    </w:pPr>
  </w:style>
  <w:style w:type="table" w:styleId="Grilledutableau">
    <w:name w:val="Table Grid"/>
    <w:basedOn w:val="TableauNormal"/>
    <w:rsid w:val="00CC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634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25AC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25AC8"/>
    <w:pPr>
      <w:tabs>
        <w:tab w:val="center" w:pos="4536"/>
        <w:tab w:val="right" w:pos="9072"/>
      </w:tabs>
    </w:pPr>
  </w:style>
  <w:style w:type="character" w:styleId="Accentuation">
    <w:name w:val="Emphasis"/>
    <w:basedOn w:val="Policepardfaut"/>
    <w:qFormat/>
    <w:rsid w:val="008C3B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93B5D-FED0-453C-999E-96C02972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424F28CF</Template>
  <TotalTime>1</TotalTime>
  <Pages>1</Pages>
  <Words>63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dépôt de mémoire soutenu</vt:lpstr>
    </vt:vector>
  </TitlesOfParts>
  <Company>Université des Antilles et de la Guyane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dépôt de mémoire soutenu</dc:title>
  <dc:creator>fvigouro</dc:creator>
  <cp:lastModifiedBy>Falco Eliane</cp:lastModifiedBy>
  <cp:revision>2</cp:revision>
  <cp:lastPrinted>2011-02-18T17:50:00Z</cp:lastPrinted>
  <dcterms:created xsi:type="dcterms:W3CDTF">2021-05-25T13:54:00Z</dcterms:created>
  <dcterms:modified xsi:type="dcterms:W3CDTF">2021-05-25T13:54:00Z</dcterms:modified>
</cp:coreProperties>
</file>